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BF" w:rsidRPr="000936BF" w:rsidRDefault="000936BF" w:rsidP="000936BF">
      <w:pPr>
        <w:spacing w:before="240" w:after="0" w:line="240" w:lineRule="auto"/>
        <w:ind w:right="45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bookmarkStart w:id="0" w:name="_GoBack"/>
      <w:bookmarkEnd w:id="0"/>
      <w:r w:rsidRPr="000936BF">
        <w:rPr>
          <w:rFonts w:ascii="Garamond" w:eastAsia="Times New Roman" w:hAnsi="Garamond" w:cs="Times New Roman"/>
          <w:b/>
          <w:sz w:val="24"/>
          <w:szCs w:val="24"/>
          <w:lang w:eastAsia="it-IT"/>
        </w:rPr>
        <w:t>Modulo manifestazione di interesse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Spett.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Università Studi di Trento</w:t>
      </w:r>
    </w:p>
    <w:p w:rsidR="000936BF" w:rsidRPr="000936BF" w:rsidRDefault="00F82C71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hyperlink r:id="rId7" w:history="1">
        <w:r w:rsidR="000936BF" w:rsidRPr="000936BF">
          <w:rPr>
            <w:rFonts w:ascii="Garamond" w:eastAsia="Times New Roman" w:hAnsi="Garamond" w:cs="Times New Roman"/>
            <w:snapToGrid w:val="0"/>
            <w:color w:val="0000FF" w:themeColor="hyperlink"/>
            <w:sz w:val="24"/>
            <w:szCs w:val="24"/>
            <w:u w:val="single"/>
            <w:lang w:eastAsia="it-IT"/>
          </w:rPr>
          <w:t>ateneo@pec.unitn.it</w:t>
        </w:r>
      </w:hyperlink>
    </w:p>
    <w:p w:rsidR="000936BF" w:rsidRPr="008C5F45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right="96"/>
        <w:rPr>
          <w:rFonts w:ascii="Garamond" w:eastAsia="Times New Roman" w:hAnsi="Garamond" w:cs="Times New Roman"/>
          <w:snapToGrid w:val="0"/>
          <w:sz w:val="10"/>
          <w:szCs w:val="10"/>
          <w:lang w:eastAsia="it-IT"/>
        </w:rPr>
      </w:pP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993" w:right="96" w:hanging="993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Oggetto: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ab/>
        <w:t xml:space="preserve">Procedura negoziata </w:t>
      </w:r>
      <w:r w:rsidR="00C247FC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per l’affidamento dei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servizi </w:t>
      </w:r>
      <w:r w:rsidR="00C247FC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di pulizia</w:t>
      </w:r>
      <w:r w:rsidR="00520DA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per alcune sedi dell’Ateno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. CIG </w:t>
      </w:r>
      <w:r w:rsidR="00520DAF">
        <w:rPr>
          <w:rFonts w:ascii="Garamond" w:hAnsi="Garamond"/>
        </w:rPr>
        <w:t>7048867D0D</w:t>
      </w:r>
    </w:p>
    <w:p w:rsidR="000936BF" w:rsidRPr="008C5F45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993" w:right="96" w:hanging="993"/>
        <w:rPr>
          <w:rFonts w:ascii="Garamond" w:eastAsia="Times New Roman" w:hAnsi="Garamond" w:cs="Times New Roman"/>
          <w:snapToGrid w:val="0"/>
          <w:sz w:val="10"/>
          <w:szCs w:val="10"/>
          <w:lang w:eastAsia="it-IT"/>
        </w:rPr>
      </w:pP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Il sottoscritto _________________________ nato a _________________________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il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|_|_/_|_/_|_|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C.F.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|_|_|_|_|_|_|_|_|_|_|_|_|_|_|_|_|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in qualità di __________________________________________________________________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(eventualmente) giusta procura generale / speciale n. __________ del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|_|_/_|_/_|_|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autorizzato a rappresentare legalmente la ____________________________________________ con sede legale in ____________________ prov.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Pr="000936BF">
        <w:rPr>
          <w:rFonts w:ascii="Garamond" w:eastAsia="Times New Roman" w:hAnsi="Garamond" w:cs="Times New Roman"/>
          <w:smallCaps/>
          <w:snapToGrid w:val="0"/>
          <w:sz w:val="24"/>
          <w:szCs w:val="24"/>
          <w:lang w:eastAsia="it-IT"/>
        </w:rPr>
        <w:t>cap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|_|_|_|_|_|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via __________________ Partita I.V.A. n.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|_|_|_|_|_|_|_|_|_|_|_|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, C.F.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|_|_|_|_|_|_|_|_|_|_|_|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Codice attività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vertAlign w:val="superscript"/>
          <w:lang w:eastAsia="it-IT"/>
        </w:rPr>
        <w:footnoteReference w:id="1"/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|_|_|_|_|_|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6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>CHIEDE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Che la suddetta ________________________________________________[</w:t>
      </w:r>
      <w:r w:rsidRPr="000936BF">
        <w:rPr>
          <w:rFonts w:ascii="Garamond" w:eastAsia="Times New Roman" w:hAnsi="Garamond" w:cs="Times New Roman"/>
          <w:i/>
          <w:snapToGrid w:val="0"/>
          <w:sz w:val="24"/>
          <w:szCs w:val="24"/>
          <w:lang w:eastAsia="it-IT"/>
        </w:rPr>
        <w:t>indicare ragione sociale e forma giuridica di partecipazione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] _____________________________sia invitata alla procedura negoziata in oggetto </w:t>
      </w:r>
    </w:p>
    <w:p w:rsidR="000936BF" w:rsidRPr="000936BF" w:rsidRDefault="000936BF" w:rsidP="008C5F45">
      <w:pPr>
        <w:widowControl w:val="0"/>
        <w:tabs>
          <w:tab w:val="left" w:pos="540"/>
          <w:tab w:val="left" w:pos="9180"/>
        </w:tabs>
        <w:spacing w:after="120" w:line="360" w:lineRule="auto"/>
        <w:ind w:left="284" w:right="96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 xml:space="preserve">A TAL FINE DICHIARA </w:t>
      </w:r>
    </w:p>
    <w:p w:rsidR="000936BF" w:rsidRPr="000936BF" w:rsidRDefault="000936BF" w:rsidP="000936BF">
      <w:pPr>
        <w:widowControl w:val="0"/>
        <w:tabs>
          <w:tab w:val="left" w:pos="540"/>
          <w:tab w:val="left" w:pos="3892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secondo le modalità previste dal D.P.R. 28 dicembre 2000 n. 445, consapevole delle responsabilità penali in cui incorre in caso di falsità in atti e di dichiarazioni mendaci e delle relative sanzioni penali. </w:t>
      </w:r>
    </w:p>
    <w:p w:rsidR="000936BF" w:rsidRPr="000936BF" w:rsidRDefault="00F82C71" w:rsidP="000936BF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sdt>
        <w:sdtPr>
          <w:rPr>
            <w:rFonts w:ascii="Garamond" w:eastAsia="Times New Roman" w:hAnsi="Garamond" w:cs="Times New Roman"/>
            <w:snapToGrid w:val="0"/>
            <w:sz w:val="24"/>
            <w:szCs w:val="24"/>
            <w:lang w:eastAsia="it-IT"/>
          </w:rPr>
          <w:id w:val="-6570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6BF" w:rsidRPr="000936BF">
            <w:rPr>
              <w:rFonts w:ascii="MS Mincho" w:eastAsia="MS Mincho" w:hAnsi="MS Mincho" w:cs="MS Mincho" w:hint="eastAsia"/>
              <w:snapToGrid w:val="0"/>
              <w:sz w:val="24"/>
              <w:szCs w:val="24"/>
              <w:lang w:eastAsia="it-IT"/>
            </w:rPr>
            <w:t>☐</w:t>
          </w:r>
        </w:sdtContent>
      </w:sdt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di non trovarsi in una della cause di esclusione previste dall’art.80 del D.Lgs 50/2016</w:t>
      </w:r>
    </w:p>
    <w:p w:rsidR="000936BF" w:rsidRPr="000936BF" w:rsidRDefault="000936BF" w:rsidP="000936BF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A tal fine eventualmente dichiara:</w:t>
      </w:r>
    </w:p>
    <w:p w:rsidR="000936BF" w:rsidRDefault="000936BF" w:rsidP="000936BF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______________________________________________________________________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lastRenderedPageBreak/>
        <w:t>_____________________________________________________________________</w:t>
      </w:r>
    </w:p>
    <w:p w:rsidR="00C247FC" w:rsidRPr="00C247FC" w:rsidRDefault="00F82C71" w:rsidP="00C247FC">
      <w:pPr>
        <w:spacing w:line="567" w:lineRule="exact"/>
        <w:jc w:val="both"/>
        <w:rPr>
          <w:rFonts w:ascii="Garamond" w:eastAsia="Times New Roman" w:hAnsi="Garamond" w:cs="Arial"/>
          <w:bCs/>
          <w:color w:val="000000"/>
          <w:sz w:val="24"/>
          <w:lang w:eastAsia="it-IT"/>
        </w:rPr>
      </w:pPr>
      <w:sdt>
        <w:sdtPr>
          <w:rPr>
            <w:rFonts w:ascii="Garamond" w:eastAsia="Times New Roman" w:hAnsi="Garamond" w:cs="Times New Roman"/>
            <w:snapToGrid w:val="0"/>
            <w:sz w:val="24"/>
            <w:szCs w:val="24"/>
            <w:lang w:eastAsia="it-IT"/>
          </w:rPr>
          <w:id w:val="-16556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7FC">
            <w:rPr>
              <w:rFonts w:ascii="MS Gothic" w:eastAsia="MS Gothic" w:hAnsi="MS Gothic" w:cs="Times New Roman" w:hint="eastAsia"/>
              <w:snapToGrid w:val="0"/>
              <w:sz w:val="24"/>
              <w:szCs w:val="24"/>
              <w:lang w:eastAsia="it-IT"/>
            </w:rPr>
            <w:t>☐</w:t>
          </w:r>
        </w:sdtContent>
      </w:sdt>
      <w:r w:rsidR="00C247FC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Che la suddetta _________________________________  </w:t>
      </w:r>
      <w:r w:rsidR="00C247FC" w:rsidRPr="000936BF">
        <w:rPr>
          <w:rFonts w:ascii="Garamond" w:eastAsia="Times New Roman" w:hAnsi="Garamond" w:cs="Arial"/>
          <w:snapToGrid w:val="0"/>
          <w:sz w:val="24"/>
          <w:szCs w:val="24"/>
          <w:lang w:eastAsia="it-IT"/>
        </w:rPr>
        <w:t xml:space="preserve"> [</w:t>
      </w:r>
      <w:r w:rsidR="00C247FC" w:rsidRPr="000936BF">
        <w:rPr>
          <w:rFonts w:ascii="Garamond" w:eastAsia="Times New Roman" w:hAnsi="Garamond" w:cs="Arial"/>
          <w:i/>
          <w:snapToGrid w:val="0"/>
          <w:sz w:val="24"/>
          <w:szCs w:val="24"/>
          <w:lang w:eastAsia="it-IT"/>
        </w:rPr>
        <w:t>indicare ragione sociale</w:t>
      </w:r>
      <w:r w:rsidR="00C247FC" w:rsidRPr="000936BF">
        <w:rPr>
          <w:rFonts w:ascii="Garamond" w:eastAsia="Times New Roman" w:hAnsi="Garamond" w:cs="Arial"/>
          <w:snapToGrid w:val="0"/>
          <w:sz w:val="24"/>
          <w:szCs w:val="24"/>
          <w:lang w:eastAsia="it-IT"/>
        </w:rPr>
        <w:t xml:space="preserve">]  </w:t>
      </w:r>
      <w:r w:rsidR="00C247FC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è iscritta</w:t>
      </w:r>
      <w:r w:rsidR="00C247FC" w:rsidRPr="00C247FC">
        <w:rPr>
          <w:rFonts w:ascii="Garamond" w:eastAsia="Times New Roman" w:hAnsi="Garamond" w:cs="Arial"/>
          <w:bCs/>
          <w:color w:val="000000"/>
          <w:sz w:val="24"/>
          <w:lang w:eastAsia="it-IT"/>
        </w:rPr>
        <w:t xml:space="preserve"> nel registro delle imprese o all’albo delle imprese artigiane di cui alla Legge 82/1994 e al D.M. 274/97 </w:t>
      </w:r>
      <w:r w:rsidR="00C247FC" w:rsidRPr="00C52ED6">
        <w:rPr>
          <w:rFonts w:ascii="Garamond" w:eastAsia="Times New Roman" w:hAnsi="Garamond" w:cs="Arial"/>
          <w:bCs/>
          <w:color w:val="000000"/>
          <w:sz w:val="24"/>
          <w:lang w:eastAsia="it-IT"/>
        </w:rPr>
        <w:t xml:space="preserve">alla fascia </w:t>
      </w:r>
      <w:r w:rsidR="00EB6AB4" w:rsidRPr="00C52ED6">
        <w:rPr>
          <w:rFonts w:ascii="Garamond" w:eastAsia="Times New Roman" w:hAnsi="Garamond" w:cs="Arial"/>
          <w:bCs/>
          <w:color w:val="000000"/>
          <w:sz w:val="24"/>
          <w:lang w:eastAsia="it-IT"/>
        </w:rPr>
        <w:t>f</w:t>
      </w:r>
      <w:r w:rsidR="00C247FC" w:rsidRPr="00C52ED6">
        <w:rPr>
          <w:rFonts w:ascii="Garamond" w:eastAsia="Times New Roman" w:hAnsi="Garamond" w:cs="Arial"/>
          <w:bCs/>
          <w:color w:val="000000"/>
          <w:sz w:val="24"/>
          <w:lang w:eastAsia="it-IT"/>
        </w:rPr>
        <w:t xml:space="preserve">) </w:t>
      </w:r>
    </w:p>
    <w:p w:rsidR="002F624F" w:rsidRDefault="00F82C71" w:rsidP="000936BF">
      <w:pPr>
        <w:spacing w:after="0" w:line="567" w:lineRule="exact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sdt>
        <w:sdtPr>
          <w:rPr>
            <w:rFonts w:ascii="Garamond" w:eastAsia="Times New Roman" w:hAnsi="Garamond" w:cs="Times New Roman"/>
            <w:snapToGrid w:val="0"/>
            <w:sz w:val="24"/>
            <w:szCs w:val="24"/>
            <w:lang w:eastAsia="it-IT"/>
          </w:rPr>
          <w:id w:val="-126746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7FC">
            <w:rPr>
              <w:rFonts w:ascii="MS Gothic" w:eastAsia="MS Gothic" w:hAnsi="MS Gothic" w:cs="Times New Roman" w:hint="eastAsia"/>
              <w:snapToGrid w:val="0"/>
              <w:sz w:val="24"/>
              <w:szCs w:val="24"/>
              <w:lang w:eastAsia="it-IT"/>
            </w:rPr>
            <w:t>☐</w:t>
          </w:r>
        </w:sdtContent>
      </w:sdt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="002F624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avere realizzato nel triennio 2014/2015/2016 un </w:t>
      </w:r>
      <w:r w:rsidR="008C5F4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volume d’affari</w:t>
      </w:r>
      <w:r w:rsidR="002F624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="008C5F4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complessivo</w:t>
      </w:r>
      <w:r w:rsidR="002F624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(risultante dalle dichiarazioni I.V.A. annuali) </w:t>
      </w:r>
      <w:r w:rsidR="008C5F45">
        <w:rPr>
          <w:rFonts w:ascii="Garamond" w:hAnsi="Garamond" w:cs="Arial"/>
          <w:bCs/>
          <w:color w:val="000000"/>
        </w:rPr>
        <w:t xml:space="preserve">al netto dell’I.V.A. </w:t>
      </w:r>
      <w:r w:rsidR="002F624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di € _______________________</w:t>
      </w:r>
    </w:p>
    <w:p w:rsidR="000936BF" w:rsidRDefault="00F82C71" w:rsidP="000936BF">
      <w:pPr>
        <w:spacing w:after="0" w:line="567" w:lineRule="exact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eastAsia="it-IT"/>
        </w:rPr>
      </w:pPr>
      <w:sdt>
        <w:sdtPr>
          <w:rPr>
            <w:rFonts w:ascii="Garamond" w:eastAsia="Times New Roman" w:hAnsi="Garamond" w:cs="Times New Roman"/>
            <w:snapToGrid w:val="0"/>
            <w:sz w:val="24"/>
            <w:szCs w:val="24"/>
            <w:lang w:eastAsia="it-IT"/>
          </w:rPr>
          <w:id w:val="-8792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24F">
            <w:rPr>
              <w:rFonts w:ascii="MS Gothic" w:eastAsia="MS Gothic" w:hAnsi="MS Gothic" w:cs="Times New Roman" w:hint="eastAsia"/>
              <w:snapToGrid w:val="0"/>
              <w:sz w:val="24"/>
              <w:szCs w:val="24"/>
              <w:lang w:eastAsia="it-IT"/>
            </w:rPr>
            <w:t>☐</w:t>
          </w:r>
        </w:sdtContent>
      </w:sdt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="00C247FC">
        <w:rPr>
          <w:rFonts w:ascii="Garamond" w:eastAsia="Times New Roman" w:hAnsi="Garamond" w:cs="Arial"/>
          <w:bCs/>
          <w:color w:val="000000"/>
          <w:sz w:val="24"/>
          <w:szCs w:val="24"/>
          <w:lang w:eastAsia="it-IT"/>
        </w:rPr>
        <w:t>avere realizzato nel triennio 2014/2015/2016</w:t>
      </w:r>
      <w:r w:rsidR="000936BF" w:rsidRPr="000936BF">
        <w:rPr>
          <w:rFonts w:ascii="Garamond" w:eastAsia="Times New Roman" w:hAnsi="Garamond" w:cs="Arial"/>
          <w:bCs/>
          <w:color w:val="000000"/>
          <w:sz w:val="24"/>
          <w:szCs w:val="24"/>
          <w:lang w:eastAsia="it-IT"/>
        </w:rPr>
        <w:t xml:space="preserve"> </w:t>
      </w:r>
      <w:r w:rsidR="00C247FC">
        <w:rPr>
          <w:rFonts w:ascii="Garamond" w:eastAsia="Times New Roman" w:hAnsi="Garamond" w:cs="Arial"/>
          <w:bCs/>
          <w:color w:val="000000"/>
          <w:sz w:val="24"/>
          <w:szCs w:val="24"/>
          <w:lang w:eastAsia="it-IT"/>
        </w:rPr>
        <w:t xml:space="preserve">un </w:t>
      </w:r>
      <w:r w:rsidR="008C5F45">
        <w:rPr>
          <w:rFonts w:ascii="Garamond" w:eastAsia="Times New Roman" w:hAnsi="Garamond" w:cs="Arial"/>
          <w:bCs/>
          <w:color w:val="000000"/>
          <w:sz w:val="24"/>
          <w:szCs w:val="24"/>
          <w:lang w:eastAsia="it-IT"/>
        </w:rPr>
        <w:t>volume d’affari</w:t>
      </w:r>
      <w:r w:rsidR="00C247FC">
        <w:rPr>
          <w:rFonts w:ascii="Garamond" w:eastAsia="Times New Roman" w:hAnsi="Garamond" w:cs="Arial"/>
          <w:bCs/>
          <w:color w:val="000000"/>
          <w:sz w:val="24"/>
          <w:szCs w:val="24"/>
          <w:lang w:eastAsia="it-IT"/>
        </w:rPr>
        <w:t xml:space="preserve"> specifico</w:t>
      </w:r>
      <w:r w:rsidR="005E1968">
        <w:rPr>
          <w:rFonts w:ascii="Garamond" w:eastAsia="Times New Roman" w:hAnsi="Garamond" w:cs="Arial"/>
          <w:bCs/>
          <w:color w:val="000000"/>
          <w:sz w:val="24"/>
          <w:szCs w:val="24"/>
          <w:lang w:eastAsia="it-IT"/>
        </w:rPr>
        <w:t xml:space="preserve"> (</w:t>
      </w:r>
      <w:r w:rsidR="008C5F45">
        <w:rPr>
          <w:rFonts w:ascii="Garamond" w:eastAsia="Times New Roman" w:hAnsi="Garamond" w:cs="Arial"/>
          <w:bCs/>
          <w:color w:val="000000"/>
          <w:sz w:val="24"/>
          <w:szCs w:val="24"/>
          <w:lang w:eastAsia="it-IT"/>
        </w:rPr>
        <w:t>fatturato</w:t>
      </w:r>
      <w:r w:rsidR="005E1968">
        <w:rPr>
          <w:rFonts w:ascii="Garamond" w:eastAsia="Times New Roman" w:hAnsi="Garamond" w:cs="Arial"/>
          <w:bCs/>
          <w:color w:val="000000"/>
          <w:sz w:val="24"/>
          <w:szCs w:val="24"/>
          <w:lang w:eastAsia="it-IT"/>
        </w:rPr>
        <w:t>)</w:t>
      </w:r>
      <w:r w:rsidR="00C247FC">
        <w:rPr>
          <w:rFonts w:ascii="Garamond" w:eastAsia="Times New Roman" w:hAnsi="Garamond" w:cs="Arial"/>
          <w:bCs/>
          <w:color w:val="000000"/>
          <w:sz w:val="24"/>
          <w:szCs w:val="24"/>
          <w:lang w:eastAsia="it-IT"/>
        </w:rPr>
        <w:t xml:space="preserve"> </w:t>
      </w:r>
      <w:r w:rsidR="008C5F45" w:rsidRPr="008C5F45">
        <w:rPr>
          <w:rFonts w:ascii="Garamond" w:eastAsia="Times New Roman" w:hAnsi="Garamond" w:cs="Arial"/>
          <w:bCs/>
          <w:color w:val="000000"/>
          <w:sz w:val="24"/>
          <w:szCs w:val="24"/>
          <w:lang w:eastAsia="it-IT"/>
        </w:rPr>
        <w:t xml:space="preserve">al netto dell’I.V.A. </w:t>
      </w:r>
      <w:r w:rsidR="008C5F45">
        <w:rPr>
          <w:rFonts w:ascii="Garamond" w:eastAsia="Times New Roman" w:hAnsi="Garamond" w:cs="Arial"/>
          <w:bCs/>
          <w:color w:val="000000"/>
          <w:sz w:val="24"/>
          <w:szCs w:val="24"/>
          <w:lang w:eastAsia="it-IT"/>
        </w:rPr>
        <w:t>per</w:t>
      </w:r>
      <w:r w:rsidR="00C247FC">
        <w:rPr>
          <w:rFonts w:ascii="Garamond" w:eastAsia="Times New Roman" w:hAnsi="Garamond" w:cs="Arial"/>
          <w:bCs/>
          <w:color w:val="000000"/>
          <w:sz w:val="24"/>
          <w:szCs w:val="24"/>
          <w:lang w:eastAsia="it-IT"/>
        </w:rPr>
        <w:t xml:space="preserve"> servizi di pulizia </w:t>
      </w:r>
      <w:r w:rsidR="000E783B">
        <w:rPr>
          <w:rFonts w:ascii="Garamond" w:eastAsia="Times New Roman" w:hAnsi="Garamond" w:cs="Arial"/>
          <w:bCs/>
          <w:color w:val="000000"/>
          <w:sz w:val="24"/>
          <w:szCs w:val="24"/>
          <w:lang w:eastAsia="it-IT"/>
        </w:rPr>
        <w:t xml:space="preserve">effettuati in proprio </w:t>
      </w:r>
      <w:r w:rsidR="008C5F45">
        <w:rPr>
          <w:rFonts w:ascii="Garamond" w:eastAsia="Times New Roman" w:hAnsi="Garamond" w:cs="Arial"/>
          <w:bCs/>
          <w:color w:val="000000"/>
          <w:sz w:val="24"/>
          <w:szCs w:val="24"/>
          <w:lang w:eastAsia="it-IT"/>
        </w:rPr>
        <w:t>di</w:t>
      </w:r>
      <w:r w:rsidR="00C247FC">
        <w:rPr>
          <w:rFonts w:ascii="Garamond" w:eastAsia="Times New Roman" w:hAnsi="Garamond" w:cs="Arial"/>
          <w:bCs/>
          <w:color w:val="000000"/>
          <w:sz w:val="24"/>
          <w:szCs w:val="24"/>
          <w:lang w:eastAsia="it-IT"/>
        </w:rPr>
        <w:t xml:space="preserve"> €________________________________________</w:t>
      </w:r>
    </w:p>
    <w:p w:rsidR="000936BF" w:rsidRPr="00350FCF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40"/>
          <w:szCs w:val="40"/>
          <w:lang w:eastAsia="it-IT"/>
        </w:rPr>
      </w:pPr>
    </w:p>
    <w:p w:rsidR="000936BF" w:rsidRPr="000936BF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Il referente per la procedura è il sig./sig.ra _____________________</w:t>
      </w:r>
    </w:p>
    <w:p w:rsidR="000936BF" w:rsidRPr="000936BF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PEC___________________tel.______________</w:t>
      </w:r>
    </w:p>
    <w:p w:rsidR="00C247FC" w:rsidRPr="000936BF" w:rsidRDefault="00C247FC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0936BF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La presente dichiarazione è resa dal sottoscritto al fine della partecipazione alla </w:t>
      </w:r>
      <w:r w:rsidR="00C52ED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presente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procedura di gara.</w:t>
      </w:r>
    </w:p>
    <w:p w:rsidR="006C4EC1" w:rsidRPr="006C4EC1" w:rsidRDefault="006C4EC1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10"/>
          <w:szCs w:val="10"/>
          <w:lang w:eastAsia="it-IT"/>
        </w:rPr>
      </w:pPr>
    </w:p>
    <w:p w:rsidR="000936BF" w:rsidRPr="000936BF" w:rsidRDefault="000936BF" w:rsidP="008C5F45">
      <w:pPr>
        <w:widowControl w:val="0"/>
        <w:tabs>
          <w:tab w:val="left" w:pos="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Data                                                            </w:t>
      </w:r>
      <w:r w:rsidR="008C5F4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                      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Timbro della società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Firma del Legale Rappresentante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……………………………………</w:t>
      </w:r>
    </w:p>
    <w:p w:rsidR="00350FCF" w:rsidRDefault="00350FCF" w:rsidP="000936BF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C247FC" w:rsidRPr="000936BF" w:rsidRDefault="000936BF" w:rsidP="000936BF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Allegati: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ab/>
        <w:t xml:space="preserve"> copia documento d’identità del sottoscrittore signor _______________________________</w:t>
      </w:r>
    </w:p>
    <w:p w:rsidR="000936BF" w:rsidRPr="000936BF" w:rsidRDefault="000936BF" w:rsidP="000936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40"/>
          <w:tab w:val="left" w:pos="9180"/>
        </w:tabs>
        <w:spacing w:after="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N.B. Il modello fac-simile di </w:t>
      </w:r>
      <w:r w:rsidR="00C52ED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manifestazione di interesse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è stato predisposto per i </w:t>
      </w:r>
      <w:r w:rsidR="00C52ED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candidati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singoli, pertanto in caso di associazione temporanea </w:t>
      </w:r>
      <w:r w:rsidR="00C52ED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i </w:t>
      </w:r>
      <w:r w:rsidR="008C5F4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candidati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dovranno adattare il presente modello al fine di rispettare le specifiche disposizioni contenute nell’Avviso.</w:t>
      </w:r>
    </w:p>
    <w:p w:rsidR="00AA47EF" w:rsidRDefault="00AA47EF"/>
    <w:p w:rsidR="000A70B2" w:rsidRDefault="000A70B2"/>
    <w:sectPr w:rsidR="000A70B2" w:rsidSect="000E783B">
      <w:headerReference w:type="default" r:id="rId8"/>
      <w:headerReference w:type="first" r:id="rId9"/>
      <w:pgSz w:w="11906" w:h="16838" w:code="9"/>
      <w:pgMar w:top="2102" w:right="1701" w:bottom="170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4F" w:rsidRDefault="002F624F" w:rsidP="000936BF">
      <w:pPr>
        <w:spacing w:after="0" w:line="240" w:lineRule="auto"/>
      </w:pPr>
      <w:r>
        <w:separator/>
      </w:r>
    </w:p>
  </w:endnote>
  <w:endnote w:type="continuationSeparator" w:id="0">
    <w:p w:rsidR="002F624F" w:rsidRDefault="002F624F" w:rsidP="0009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4F" w:rsidRDefault="002F624F" w:rsidP="000936BF">
      <w:pPr>
        <w:spacing w:after="0" w:line="240" w:lineRule="auto"/>
      </w:pPr>
      <w:r>
        <w:separator/>
      </w:r>
    </w:p>
  </w:footnote>
  <w:footnote w:type="continuationSeparator" w:id="0">
    <w:p w:rsidR="002F624F" w:rsidRDefault="002F624F" w:rsidP="000936BF">
      <w:pPr>
        <w:spacing w:after="0" w:line="240" w:lineRule="auto"/>
      </w:pPr>
      <w:r>
        <w:continuationSeparator/>
      </w:r>
    </w:p>
  </w:footnote>
  <w:footnote w:id="1">
    <w:p w:rsidR="002F624F" w:rsidRDefault="002F624F" w:rsidP="000936BF">
      <w:pPr>
        <w:pStyle w:val="Testonotaapidipagina"/>
        <w:rPr>
          <w:rFonts w:ascii="Verdana" w:hAnsi="Verdana"/>
          <w:sz w:val="16"/>
        </w:rPr>
      </w:pPr>
      <w:r>
        <w:rPr>
          <w:rStyle w:val="Rimandonotaapidipagina"/>
          <w:rFonts w:ascii="Verdana" w:hAnsi="Verdana"/>
          <w:sz w:val="16"/>
        </w:rPr>
        <w:footnoteRef/>
      </w:r>
      <w:r>
        <w:rPr>
          <w:rFonts w:ascii="Verdana" w:hAnsi="Verdana"/>
          <w:sz w:val="16"/>
        </w:rPr>
        <w:t xml:space="preserve"> relativo alla Classificazione delle Attività Economiche edita dall'ISTAT.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4F" w:rsidRDefault="002F624F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5D2697" wp14:editId="189E366A">
          <wp:simplePos x="0" y="0"/>
          <wp:positionH relativeFrom="column">
            <wp:posOffset>114300</wp:posOffset>
          </wp:positionH>
          <wp:positionV relativeFrom="paragraph">
            <wp:posOffset>5715</wp:posOffset>
          </wp:positionV>
          <wp:extent cx="2228850" cy="619125"/>
          <wp:effectExtent l="0" t="0" r="0" b="9525"/>
          <wp:wrapNone/>
          <wp:docPr id="1" name="Immagine 1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624F" w:rsidRDefault="002F624F">
    <w:pPr>
      <w:pStyle w:val="Intestazione"/>
    </w:pPr>
  </w:p>
  <w:p w:rsidR="002F624F" w:rsidRDefault="002F624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4F" w:rsidRPr="00174F20" w:rsidRDefault="002F624F">
    <w:pPr>
      <w:pStyle w:val="Intestazione"/>
      <w:rPr>
        <w:rFonts w:ascii="Verdana" w:hAnsi="Verdana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89A45E5" wp14:editId="21781D50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2228850" cy="619125"/>
          <wp:effectExtent l="0" t="0" r="0" b="9525"/>
          <wp:wrapNone/>
          <wp:docPr id="2" name="Immagine 2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624F" w:rsidRPr="00174F20" w:rsidRDefault="002F624F">
    <w:pPr>
      <w:pStyle w:val="Intestazione"/>
      <w:rPr>
        <w:rFonts w:ascii="Verdana" w:hAnsi="Verdana"/>
        <w:sz w:val="18"/>
        <w:szCs w:val="18"/>
      </w:rPr>
    </w:pPr>
  </w:p>
  <w:p w:rsidR="002F624F" w:rsidRPr="00174F20" w:rsidRDefault="002F624F" w:rsidP="000E783B">
    <w:pPr>
      <w:pStyle w:val="Intestazione"/>
      <w:ind w:left="1416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BF"/>
    <w:rsid w:val="000253B2"/>
    <w:rsid w:val="000936BF"/>
    <w:rsid w:val="000A70B2"/>
    <w:rsid w:val="000E783B"/>
    <w:rsid w:val="002F624F"/>
    <w:rsid w:val="00350FCF"/>
    <w:rsid w:val="00520DAF"/>
    <w:rsid w:val="005E1968"/>
    <w:rsid w:val="006C4EC1"/>
    <w:rsid w:val="007D5F4C"/>
    <w:rsid w:val="008C5F45"/>
    <w:rsid w:val="00AA47EF"/>
    <w:rsid w:val="00B77E74"/>
    <w:rsid w:val="00C247FC"/>
    <w:rsid w:val="00C52ED6"/>
    <w:rsid w:val="00EB6AB4"/>
    <w:rsid w:val="00F8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36B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9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936B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36B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9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936B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eneo@pec.unitn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BB948DF2.dotm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Appalti</dc:creator>
  <cp:lastModifiedBy>Administrator</cp:lastModifiedBy>
  <cp:revision>2</cp:revision>
  <dcterms:created xsi:type="dcterms:W3CDTF">2017-04-19T10:30:00Z</dcterms:created>
  <dcterms:modified xsi:type="dcterms:W3CDTF">2017-04-19T10:30:00Z</dcterms:modified>
</cp:coreProperties>
</file>